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EE" w:rsidRPr="009B34B1" w:rsidRDefault="005006EE" w:rsidP="00FC263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Написать резюме - образец на работу." style="position:absolute;left:0;text-align:left;margin-left:373.8pt;margin-top:31.4pt;width:108.3pt;height:126.6pt;z-index:-251658240;visibility:visible">
            <v:imagedata r:id="rId7" o:title=""/>
          </v:shape>
        </w:pict>
      </w:r>
      <w:r w:rsidRPr="00FC2635">
        <w:rPr>
          <w:rFonts w:ascii="Arial" w:hAnsi="Arial" w:cs="Arial"/>
          <w:b/>
          <w:bCs/>
          <w:sz w:val="32"/>
          <w:szCs w:val="32"/>
          <w:lang w:eastAsia="ru-RU"/>
        </w:rPr>
        <w:t>Резюме</w:t>
      </w:r>
      <w:r>
        <w:rPr>
          <w:rFonts w:ascii="Arial" w:hAnsi="Arial" w:cs="Arial"/>
          <w:b/>
          <w:bCs/>
          <w:sz w:val="32"/>
          <w:szCs w:val="32"/>
          <w:lang w:eastAsia="ru-RU"/>
        </w:rPr>
        <w:tab/>
      </w:r>
      <w:r>
        <w:rPr>
          <w:rFonts w:ascii="Arial" w:hAnsi="Arial" w:cs="Arial"/>
          <w:b/>
          <w:bCs/>
          <w:sz w:val="32"/>
          <w:szCs w:val="32"/>
          <w:lang w:eastAsia="ru-RU"/>
        </w:rPr>
        <w:tab/>
      </w:r>
    </w:p>
    <w:p w:rsidR="005006EE" w:rsidRPr="00E81808" w:rsidRDefault="005006EE" w:rsidP="00E81808">
      <w:pPr>
        <w:spacing w:before="360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Турбаевский Сергей Анатольевич</w:t>
      </w:r>
      <w:r w:rsidRPr="00E81808">
        <w:rPr>
          <w:rFonts w:ascii="Arial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hAnsi="Arial" w:cs="Arial"/>
          <w:b/>
          <w:bCs/>
          <w:sz w:val="24"/>
          <w:szCs w:val="24"/>
          <w:lang w:val="en-US" w:eastAsia="ru-RU"/>
        </w:rPr>
        <w:t xml:space="preserve">            </w:t>
      </w:r>
    </w:p>
    <w:tbl>
      <w:tblPr>
        <w:tblW w:w="4961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17"/>
        <w:gridCol w:w="7516"/>
      </w:tblGrid>
      <w:tr w:rsidR="005006EE" w:rsidRPr="007517B4" w:rsidTr="00F41BB7">
        <w:trPr>
          <w:tblCellSpacing w:w="15" w:type="dxa"/>
        </w:trPr>
        <w:tc>
          <w:tcPr>
            <w:tcW w:w="1194" w:type="pct"/>
          </w:tcPr>
          <w:p w:rsidR="005006EE" w:rsidRPr="00F41BB7" w:rsidRDefault="005006EE" w:rsidP="00AF590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Личные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3761" w:type="pct"/>
          </w:tcPr>
          <w:p w:rsidR="005006EE" w:rsidRPr="00FC2635" w:rsidRDefault="005006EE" w:rsidP="00B4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  <w:r w:rsidRPr="00FC2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C2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женат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5006EE" w:rsidRPr="00701FB9" w:rsidTr="00F41BB7">
        <w:trPr>
          <w:tblCellSpacing w:w="15" w:type="dxa"/>
        </w:trPr>
        <w:tc>
          <w:tcPr>
            <w:tcW w:w="1194" w:type="pct"/>
          </w:tcPr>
          <w:p w:rsidR="005006EE" w:rsidRPr="00FC2635" w:rsidRDefault="005006EE" w:rsidP="00AF59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9737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Контактная </w:t>
            </w:r>
            <w:r w:rsidRPr="0089737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br/>
              <w:t>информация</w:t>
            </w:r>
          </w:p>
        </w:tc>
        <w:tc>
          <w:tcPr>
            <w:tcW w:w="3761" w:type="pct"/>
            <w:vAlign w:val="center"/>
          </w:tcPr>
          <w:p w:rsidR="005006EE" w:rsidRPr="00701FB9" w:rsidRDefault="005006EE" w:rsidP="00AF5909">
            <w:pPr>
              <w:spacing w:after="0" w:line="240" w:lineRule="auto"/>
              <w:ind w:right="31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FC2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FC2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+38-095-72-84-925</w:t>
            </w:r>
            <w:r w:rsidRPr="00FC263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FC2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-mail: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tsa</w:t>
            </w:r>
            <w:r w:rsidRPr="0089737A">
              <w:rPr>
                <w:rFonts w:ascii="Times New Roman" w:hAnsi="Times New Roman"/>
                <w:sz w:val="24"/>
                <w:szCs w:val="24"/>
                <w:lang w:eastAsia="ru-RU"/>
              </w:rPr>
              <w:t>999@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ukr</w:t>
            </w:r>
            <w:r w:rsidRPr="0089737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net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адрес:  г. Александрия,  ул. Выбрыка 7 кв.2 </w:t>
            </w:r>
            <w:r w:rsidRPr="00701F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5006EE" w:rsidRPr="007517B4" w:rsidTr="00F41BB7">
        <w:trPr>
          <w:tblCellSpacing w:w="15" w:type="dxa"/>
        </w:trPr>
        <w:tc>
          <w:tcPr>
            <w:tcW w:w="1194" w:type="pct"/>
          </w:tcPr>
          <w:p w:rsidR="005006EE" w:rsidRPr="00FC2635" w:rsidRDefault="005006EE" w:rsidP="00AF59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9737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761" w:type="pct"/>
            <w:vAlign w:val="center"/>
          </w:tcPr>
          <w:p w:rsidR="005006EE" w:rsidRPr="00C8685D" w:rsidRDefault="005006EE" w:rsidP="00AF5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2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Устроиться на интерес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ную работу с достойной оплатой в</w:t>
            </w:r>
            <w:r w:rsidRPr="00C86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IT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сфере</w:t>
            </w:r>
            <w:r w:rsidRPr="00C86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5006EE" w:rsidRPr="00AF5909" w:rsidRDefault="005006EE" w:rsidP="00AF5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06EE" w:rsidRPr="007517B4" w:rsidTr="00F41BB7">
        <w:trPr>
          <w:tblCellSpacing w:w="15" w:type="dxa"/>
        </w:trPr>
        <w:tc>
          <w:tcPr>
            <w:tcW w:w="1194" w:type="pct"/>
          </w:tcPr>
          <w:p w:rsidR="005006EE" w:rsidRPr="00FC2635" w:rsidRDefault="005006EE" w:rsidP="00AF59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9737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761" w:type="pct"/>
            <w:vAlign w:val="center"/>
          </w:tcPr>
          <w:p w:rsidR="005006EE" w:rsidRDefault="005006EE" w:rsidP="00AF5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Государственный </w:t>
            </w:r>
            <w:r w:rsidRPr="0089737A">
              <w:rPr>
                <w:rFonts w:ascii="Times New Roman" w:hAnsi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Александрийский политехнический колледж</w:t>
            </w:r>
            <w:r w:rsidRPr="0089737A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младший специалист, </w:t>
            </w:r>
            <w:r w:rsidRPr="00740C38">
              <w:rPr>
                <w:rFonts w:ascii="Times New Roman" w:hAnsi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производство электронных и электрических средств автоматизации </w:t>
            </w:r>
            <w:r w:rsidRPr="00740C38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(электроника).</w:t>
            </w:r>
          </w:p>
          <w:p w:rsidR="005006EE" w:rsidRPr="00740C38" w:rsidRDefault="005006EE" w:rsidP="00AF5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 с отличием. Закончил 2012г.</w:t>
            </w:r>
          </w:p>
          <w:p w:rsidR="005006EE" w:rsidRPr="00FC2635" w:rsidRDefault="005006EE" w:rsidP="00AF5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06EE" w:rsidRPr="007517B4" w:rsidTr="00F41BB7">
        <w:trPr>
          <w:tblCellSpacing w:w="15" w:type="dxa"/>
        </w:trPr>
        <w:tc>
          <w:tcPr>
            <w:tcW w:w="1194" w:type="pct"/>
          </w:tcPr>
          <w:p w:rsidR="005006EE" w:rsidRPr="00FC2635" w:rsidRDefault="005006EE" w:rsidP="00AF59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vAlign w:val="center"/>
          </w:tcPr>
          <w:p w:rsidR="005006EE" w:rsidRPr="009B34B1" w:rsidRDefault="005006EE" w:rsidP="00740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06EE" w:rsidRPr="00740C38" w:rsidTr="00F41BB7">
        <w:trPr>
          <w:tblCellSpacing w:w="15" w:type="dxa"/>
        </w:trPr>
        <w:tc>
          <w:tcPr>
            <w:tcW w:w="1194" w:type="pct"/>
          </w:tcPr>
          <w:p w:rsidR="005006EE" w:rsidRPr="00FC2635" w:rsidRDefault="005006EE" w:rsidP="00AF59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9737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Дополнительные </w:t>
            </w:r>
            <w:r w:rsidRPr="0089737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br/>
              <w:t>навыки и интересы</w:t>
            </w:r>
          </w:p>
        </w:tc>
        <w:tc>
          <w:tcPr>
            <w:tcW w:w="3761" w:type="pct"/>
            <w:vAlign w:val="center"/>
          </w:tcPr>
          <w:p w:rsidR="005006EE" w:rsidRPr="00FC2635" w:rsidRDefault="005006EE" w:rsidP="00AF5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Английский язык – </w:t>
            </w:r>
            <w:r w:rsidRPr="00FC2635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  <w:r w:rsidRPr="00C86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intermidiate</w:t>
            </w:r>
            <w:r w:rsidRPr="00C8685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FC2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(перевожу технические тексты и свободно говорю);</w:t>
            </w:r>
          </w:p>
          <w:p w:rsidR="005006EE" w:rsidRPr="00C8685D" w:rsidRDefault="005006EE" w:rsidP="00AF5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8685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8685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HI</w:t>
            </w:r>
            <w:r w:rsidRPr="00C8685D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TECH</w:t>
            </w:r>
            <w:r w:rsidRPr="00C8685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MPLAB</w:t>
            </w:r>
            <w:r w:rsidRPr="00C8685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Assembler</w:t>
            </w:r>
            <w:r w:rsidRPr="00C8685D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006EE" w:rsidRDefault="005006EE" w:rsidP="00AF5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Большой опыт в разработке устройств на микроконтроллерах.</w:t>
            </w:r>
          </w:p>
          <w:p w:rsidR="005006EE" w:rsidRPr="00C8685D" w:rsidRDefault="005006EE" w:rsidP="00AF5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Активно изучаю</w:t>
            </w:r>
            <w:r w:rsidRPr="00C86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C8685D">
              <w:rPr>
                <w:rFonts w:ascii="Times New Roman" w:hAnsi="Times New Roman"/>
                <w:sz w:val="24"/>
                <w:szCs w:val="24"/>
                <w:lang w:eastAsia="ru-RU"/>
              </w:rPr>
              <w:t>++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среде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Viual</w:t>
            </w:r>
            <w:r w:rsidRPr="00C86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studio</w:t>
            </w:r>
            <w:r w:rsidRPr="00C8685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006EE" w:rsidRPr="007517B4" w:rsidTr="0089737A">
        <w:trPr>
          <w:tblCellSpacing w:w="15" w:type="dxa"/>
        </w:trPr>
        <w:tc>
          <w:tcPr>
            <w:tcW w:w="1194" w:type="pct"/>
            <w:vAlign w:val="center"/>
          </w:tcPr>
          <w:p w:rsidR="005006EE" w:rsidRPr="00FC2635" w:rsidRDefault="005006EE" w:rsidP="00775D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vAlign w:val="center"/>
          </w:tcPr>
          <w:p w:rsidR="005006EE" w:rsidRPr="00C8685D" w:rsidRDefault="005006EE" w:rsidP="00775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06EE" w:rsidRPr="007517B4" w:rsidTr="0089737A">
        <w:trPr>
          <w:tblCellSpacing w:w="15" w:type="dxa"/>
        </w:trPr>
        <w:tc>
          <w:tcPr>
            <w:tcW w:w="1194" w:type="pct"/>
            <w:vAlign w:val="center"/>
          </w:tcPr>
          <w:p w:rsidR="005006EE" w:rsidRPr="00FC2635" w:rsidRDefault="005006EE" w:rsidP="008973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Личные качества</w:t>
            </w:r>
          </w:p>
        </w:tc>
        <w:tc>
          <w:tcPr>
            <w:tcW w:w="3761" w:type="pct"/>
          </w:tcPr>
          <w:p w:rsidR="005006EE" w:rsidRPr="0089737A" w:rsidRDefault="005006EE" w:rsidP="00AF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Ответственный,</w:t>
            </w:r>
            <w:r w:rsidRPr="008973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целеустремленный,</w:t>
            </w:r>
            <w:r w:rsidRPr="00FC2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6C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легко обучаемый,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стараюсь доводить до конца начатое</w:t>
            </w:r>
            <w:r w:rsidRPr="00FC2635">
              <w:rPr>
                <w:rFonts w:ascii="Times New Roman" w:hAnsi="Times New Roman"/>
                <w:sz w:val="24"/>
                <w:szCs w:val="24"/>
                <w:lang w:eastAsia="ru-RU"/>
              </w:rPr>
              <w:t>. Веду здоровый образ жизни.</w:t>
            </w:r>
          </w:p>
          <w:p w:rsidR="005006EE" w:rsidRPr="0089737A" w:rsidRDefault="005006EE" w:rsidP="00AF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006EE" w:rsidRPr="0089737A" w:rsidRDefault="005006EE" w:rsidP="00313497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5006EE" w:rsidRPr="00E47D10" w:rsidRDefault="005006EE" w:rsidP="00E47D10">
      <w:pPr>
        <w:pStyle w:val="1"/>
        <w:rPr>
          <w:rFonts w:ascii="Times New Roman" w:hAnsi="Times New Roman" w:cs="Times New Roman"/>
          <w:i/>
          <w:color w:val="A6A6A6"/>
          <w:sz w:val="24"/>
          <w:szCs w:val="24"/>
        </w:rPr>
      </w:pPr>
      <w:r>
        <w:rPr>
          <w:rFonts w:ascii="Times New Roman" w:hAnsi="Times New Roman" w:cs="Times New Roman"/>
          <w:i/>
          <w:color w:val="808080"/>
          <w:sz w:val="24"/>
          <w:szCs w:val="24"/>
        </w:rPr>
        <w:tab/>
      </w:r>
    </w:p>
    <w:sectPr w:rsidR="005006EE" w:rsidRPr="00E47D10" w:rsidSect="00E47D10">
      <w:pgSz w:w="11906" w:h="16838"/>
      <w:pgMar w:top="992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6EE" w:rsidRDefault="005006EE" w:rsidP="009F0D24">
      <w:pPr>
        <w:spacing w:after="0" w:line="240" w:lineRule="auto"/>
      </w:pPr>
      <w:r>
        <w:separator/>
      </w:r>
    </w:p>
  </w:endnote>
  <w:endnote w:type="continuationSeparator" w:id="0">
    <w:p w:rsidR="005006EE" w:rsidRDefault="005006EE" w:rsidP="009F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font33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6EE" w:rsidRDefault="005006EE" w:rsidP="009F0D24">
      <w:pPr>
        <w:spacing w:after="0" w:line="240" w:lineRule="auto"/>
      </w:pPr>
      <w:r>
        <w:separator/>
      </w:r>
    </w:p>
  </w:footnote>
  <w:footnote w:type="continuationSeparator" w:id="0">
    <w:p w:rsidR="005006EE" w:rsidRDefault="005006EE" w:rsidP="009F0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34C5"/>
    <w:multiLevelType w:val="multilevel"/>
    <w:tmpl w:val="E8DE24E8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 w:hint="default"/>
      </w:rPr>
    </w:lvl>
  </w:abstractNum>
  <w:abstractNum w:abstractNumId="1">
    <w:nsid w:val="5B087DC6"/>
    <w:multiLevelType w:val="multilevel"/>
    <w:tmpl w:val="9394F82A"/>
    <w:styleLink w:val="a0"/>
    <w:lvl w:ilvl="0">
      <w:start w:val="1"/>
      <w:numFmt w:val="bullet"/>
      <w:lvlText w:val=""/>
      <w:lvlJc w:val="left"/>
      <w:pPr>
        <w:tabs>
          <w:tab w:val="num" w:pos="992"/>
        </w:tabs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7B4"/>
    <w:rsid w:val="001008F8"/>
    <w:rsid w:val="001020AF"/>
    <w:rsid w:val="001823F8"/>
    <w:rsid w:val="001E71CB"/>
    <w:rsid w:val="00273CDF"/>
    <w:rsid w:val="00313497"/>
    <w:rsid w:val="003161AF"/>
    <w:rsid w:val="00331CC9"/>
    <w:rsid w:val="00341529"/>
    <w:rsid w:val="00357338"/>
    <w:rsid w:val="003831E1"/>
    <w:rsid w:val="003D669B"/>
    <w:rsid w:val="00455B38"/>
    <w:rsid w:val="00497B07"/>
    <w:rsid w:val="004A6CCD"/>
    <w:rsid w:val="005006EE"/>
    <w:rsid w:val="00514DA5"/>
    <w:rsid w:val="00531D1C"/>
    <w:rsid w:val="005477C3"/>
    <w:rsid w:val="00551ACB"/>
    <w:rsid w:val="00577BAA"/>
    <w:rsid w:val="005F2F8D"/>
    <w:rsid w:val="00651000"/>
    <w:rsid w:val="00661780"/>
    <w:rsid w:val="00701FB9"/>
    <w:rsid w:val="00713ADA"/>
    <w:rsid w:val="00725505"/>
    <w:rsid w:val="00740C38"/>
    <w:rsid w:val="007517B4"/>
    <w:rsid w:val="00775DA4"/>
    <w:rsid w:val="007903E7"/>
    <w:rsid w:val="007C53ED"/>
    <w:rsid w:val="007E2CFC"/>
    <w:rsid w:val="007E46BF"/>
    <w:rsid w:val="00805BB3"/>
    <w:rsid w:val="00835272"/>
    <w:rsid w:val="00863B55"/>
    <w:rsid w:val="0089737A"/>
    <w:rsid w:val="009B34B1"/>
    <w:rsid w:val="009F08D7"/>
    <w:rsid w:val="009F0D24"/>
    <w:rsid w:val="00A12F18"/>
    <w:rsid w:val="00A77264"/>
    <w:rsid w:val="00AF5909"/>
    <w:rsid w:val="00B4626C"/>
    <w:rsid w:val="00BC79F0"/>
    <w:rsid w:val="00BE7CB8"/>
    <w:rsid w:val="00C00C74"/>
    <w:rsid w:val="00C03F86"/>
    <w:rsid w:val="00C55A8E"/>
    <w:rsid w:val="00C778FD"/>
    <w:rsid w:val="00C8685D"/>
    <w:rsid w:val="00D05C10"/>
    <w:rsid w:val="00D14B9E"/>
    <w:rsid w:val="00D46992"/>
    <w:rsid w:val="00D539E5"/>
    <w:rsid w:val="00DE1D30"/>
    <w:rsid w:val="00DF5881"/>
    <w:rsid w:val="00E47D10"/>
    <w:rsid w:val="00E756D1"/>
    <w:rsid w:val="00E81808"/>
    <w:rsid w:val="00E95E74"/>
    <w:rsid w:val="00ED07F2"/>
    <w:rsid w:val="00F1783A"/>
    <w:rsid w:val="00F41BB7"/>
    <w:rsid w:val="00F842BF"/>
    <w:rsid w:val="00FC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Вопрос"/>
    <w:basedOn w:val="Normal"/>
    <w:link w:val="a2"/>
    <w:uiPriority w:val="99"/>
    <w:rsid w:val="00DF5881"/>
    <w:pPr>
      <w:spacing w:after="0" w:line="240" w:lineRule="auto"/>
      <w:ind w:firstLine="709"/>
      <w:jc w:val="both"/>
    </w:pPr>
    <w:rPr>
      <w:rFonts w:ascii="Times New Roman" w:hAnsi="Times New Roman"/>
      <w:b/>
      <w:i/>
      <w:sz w:val="28"/>
      <w:szCs w:val="20"/>
      <w:lang w:eastAsia="ru-RU"/>
    </w:rPr>
  </w:style>
  <w:style w:type="character" w:customStyle="1" w:styleId="a2">
    <w:name w:val="Вопрос Знак"/>
    <w:link w:val="a1"/>
    <w:uiPriority w:val="99"/>
    <w:locked/>
    <w:rsid w:val="00DF5881"/>
    <w:rPr>
      <w:rFonts w:ascii="Times New Roman" w:hAnsi="Times New Roman"/>
      <w:b/>
      <w:i/>
      <w:sz w:val="28"/>
    </w:rPr>
  </w:style>
  <w:style w:type="paragraph" w:customStyle="1" w:styleId="11">
    <w:name w:val="11пт"/>
    <w:basedOn w:val="Normal"/>
    <w:link w:val="110"/>
    <w:uiPriority w:val="99"/>
    <w:rsid w:val="00DF588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10">
    <w:name w:val="11пт Знак"/>
    <w:link w:val="11"/>
    <w:uiPriority w:val="99"/>
    <w:locked/>
    <w:rsid w:val="00DF5881"/>
    <w:rPr>
      <w:rFonts w:ascii="Times New Roman" w:hAnsi="Times New Roman"/>
      <w:sz w:val="20"/>
      <w:lang w:eastAsia="ru-RU"/>
    </w:rPr>
  </w:style>
  <w:style w:type="paragraph" w:customStyle="1" w:styleId="12">
    <w:name w:val="12пт"/>
    <w:basedOn w:val="Normal"/>
    <w:link w:val="120"/>
    <w:uiPriority w:val="99"/>
    <w:rsid w:val="00DF588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20">
    <w:name w:val="12пт Знак"/>
    <w:link w:val="12"/>
    <w:uiPriority w:val="99"/>
    <w:locked/>
    <w:rsid w:val="00DF5881"/>
    <w:rPr>
      <w:rFonts w:ascii="Times New Roman" w:hAnsi="Times New Roman"/>
      <w:sz w:val="20"/>
      <w:lang w:eastAsia="ru-RU"/>
    </w:rPr>
  </w:style>
  <w:style w:type="paragraph" w:customStyle="1" w:styleId="center">
    <w:name w:val="center"/>
    <w:basedOn w:val="Normal"/>
    <w:uiPriority w:val="99"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517B4"/>
    <w:rPr>
      <w:rFonts w:cs="Times New Roman"/>
      <w:b/>
    </w:rPr>
  </w:style>
  <w:style w:type="paragraph" w:styleId="NormalWeb">
    <w:name w:val="Normal (Web)"/>
    <w:basedOn w:val="Normal"/>
    <w:uiPriority w:val="99"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517B4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7517B4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7517B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17B4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semiHidden/>
    <w:rsid w:val="009F0D2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0D24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9F0D2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0D24"/>
    <w:rPr>
      <w:rFonts w:cs="Times New Roman"/>
      <w:sz w:val="22"/>
      <w:szCs w:val="22"/>
      <w:lang w:eastAsia="en-US"/>
    </w:rPr>
  </w:style>
  <w:style w:type="paragraph" w:customStyle="1" w:styleId="1">
    <w:name w:val="Текст1"/>
    <w:basedOn w:val="Normal"/>
    <w:uiPriority w:val="99"/>
    <w:rsid w:val="00E47D10"/>
    <w:pPr>
      <w:suppressAutoHyphens/>
      <w:spacing w:after="0" w:line="100" w:lineRule="atLeast"/>
    </w:pPr>
    <w:rPr>
      <w:rFonts w:ascii="Consolas" w:hAnsi="Consolas" w:cs="font331"/>
      <w:sz w:val="21"/>
      <w:szCs w:val="21"/>
      <w:lang w:eastAsia="ar-SA"/>
    </w:rPr>
  </w:style>
  <w:style w:type="numbering" w:customStyle="1" w:styleId="a">
    <w:name w:val="Список с цифрами"/>
    <w:rsid w:val="00363615"/>
    <w:pPr>
      <w:numPr>
        <w:numId w:val="1"/>
      </w:numPr>
    </w:pPr>
  </w:style>
  <w:style w:type="numbering" w:customStyle="1" w:styleId="a0">
    <w:name w:val="Список Тире"/>
    <w:rsid w:val="00363615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131</Words>
  <Characters>751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как написать резюме на работу</dc:title>
  <dc:subject>образец как написать резюме на работу правильно</dc:subject>
  <dc:creator>www.rdfo.ru</dc:creator>
  <cp:keywords>резюме;образец;пример;на работу;написать</cp:keywords>
  <dc:description>http://www.rdfo.ru/?menu=Resume — всё о резюме: как составить резюме, образцы резюме, структура, правила, советы, ошибки. САМЫЙ БОЛЬШОЙ СЕКРЕТ РЕЗЮМЕ !!!</dc:description>
  <cp:lastModifiedBy>Admin</cp:lastModifiedBy>
  <cp:revision>9</cp:revision>
  <dcterms:created xsi:type="dcterms:W3CDTF">2014-11-04T14:21:00Z</dcterms:created>
  <dcterms:modified xsi:type="dcterms:W3CDTF">2017-06-23T03:15:00Z</dcterms:modified>
  <cp:category>образец резюме</cp:category>
</cp:coreProperties>
</file>